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C1" w:rsidRPr="00A202E1" w:rsidRDefault="000B48C1" w:rsidP="00761724">
      <w:pPr>
        <w:pStyle w:val="Title"/>
      </w:pPr>
      <w:bookmarkStart w:id="0" w:name="_Toc7764851"/>
      <w:r w:rsidRPr="00A202E1">
        <w:t>Declaration of Pregnancy for Radiation Workers</w:t>
      </w:r>
    </w:p>
    <w:bookmarkEnd w:id="0"/>
    <w:p w:rsidR="00E24496" w:rsidRDefault="00E24496" w:rsidP="00E24496">
      <w:pPr>
        <w:pStyle w:val="NoSpacing"/>
        <w:jc w:val="both"/>
      </w:pPr>
      <w:r>
        <w:t>Full Name:</w:t>
      </w:r>
      <w:r>
        <w:tab/>
      </w:r>
      <w:r>
        <w:tab/>
      </w:r>
      <w:sdt>
        <w:sdtPr>
          <w:alias w:val="FullName1"/>
          <w:tag w:val="Enter your full name"/>
          <w:id w:val="1276063763"/>
          <w:placeholder>
            <w:docPart w:val="A2FDD97881E649869737B77AD7700049"/>
          </w:placeholder>
          <w:showingPlcHdr/>
          <w:text/>
        </w:sdtPr>
        <w:sdtEndPr/>
        <w:sdtContent>
          <w:r w:rsidR="0092770B">
            <w:rPr>
              <w:rStyle w:val="PlaceholderText"/>
            </w:rPr>
            <w:t>Enter your full name</w:t>
          </w:r>
          <w:r w:rsidR="0092770B" w:rsidRPr="00993853">
            <w:rPr>
              <w:rStyle w:val="PlaceholderText"/>
            </w:rPr>
            <w:t>.</w:t>
          </w:r>
        </w:sdtContent>
      </w:sdt>
    </w:p>
    <w:p w:rsidR="00E24496" w:rsidRDefault="00E24496" w:rsidP="00E24496">
      <w:pPr>
        <w:pStyle w:val="NoSpacing"/>
        <w:jc w:val="both"/>
      </w:pPr>
      <w:r>
        <w:t>PID:</w:t>
      </w:r>
      <w:r>
        <w:tab/>
      </w:r>
      <w:r>
        <w:tab/>
      </w:r>
      <w:r>
        <w:tab/>
      </w:r>
      <w:sdt>
        <w:sdtPr>
          <w:alias w:val="PID"/>
          <w:tag w:val="Enter your PID"/>
          <w:id w:val="704366772"/>
          <w:placeholder>
            <w:docPart w:val="F370BD1D27ED40A0BE93586157504B75"/>
          </w:placeholder>
          <w:showingPlcHdr/>
          <w:text/>
        </w:sdtPr>
        <w:sdtEndPr/>
        <w:sdtContent>
          <w:r w:rsidR="00865FDB">
            <w:rPr>
              <w:rStyle w:val="PlaceholderText"/>
            </w:rPr>
            <w:t>Enter your PID</w:t>
          </w:r>
          <w:r w:rsidR="00865FDB" w:rsidRPr="004E2913">
            <w:rPr>
              <w:rStyle w:val="PlaceholderText"/>
            </w:rPr>
            <w:t>.</w:t>
          </w:r>
        </w:sdtContent>
      </w:sdt>
    </w:p>
    <w:p w:rsidR="00E24496" w:rsidRDefault="00E24496" w:rsidP="00E24496">
      <w:pPr>
        <w:pStyle w:val="NoSpacing"/>
        <w:jc w:val="both"/>
      </w:pPr>
      <w:r>
        <w:t>DOB:</w:t>
      </w:r>
      <w:r>
        <w:tab/>
      </w:r>
      <w:r>
        <w:tab/>
      </w:r>
      <w:r>
        <w:tab/>
      </w:r>
      <w:sdt>
        <w:sdtPr>
          <w:alias w:val="DOB"/>
          <w:tag w:val="DOB"/>
          <w:id w:val="1941574130"/>
          <w:lock w:val="sdtLocked"/>
          <w:placeholder>
            <w:docPart w:val="38D19242A5E749CB96A91E274AE678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20DC">
            <w:rPr>
              <w:rStyle w:val="PlaceholderText"/>
            </w:rPr>
            <w:t>E</w:t>
          </w:r>
          <w:r w:rsidR="00A820DC" w:rsidRPr="00595147">
            <w:rPr>
              <w:rStyle w:val="PlaceholderText"/>
            </w:rPr>
            <w:t xml:space="preserve">nter </w:t>
          </w:r>
          <w:r w:rsidR="00A820DC">
            <w:rPr>
              <w:rStyle w:val="PlaceholderText"/>
            </w:rPr>
            <w:t>your</w:t>
          </w:r>
          <w:r w:rsidR="00A820DC" w:rsidRPr="00595147">
            <w:rPr>
              <w:rStyle w:val="PlaceholderText"/>
            </w:rPr>
            <w:t xml:space="preserve"> </w:t>
          </w:r>
          <w:r w:rsidR="00A820DC">
            <w:rPr>
              <w:rStyle w:val="PlaceholderText"/>
            </w:rPr>
            <w:t>birth</w:t>
          </w:r>
          <w:r w:rsidR="00A820DC" w:rsidRPr="00595147">
            <w:rPr>
              <w:rStyle w:val="PlaceholderText"/>
            </w:rPr>
            <w:t>date</w:t>
          </w:r>
          <w:r w:rsidR="00E83737">
            <w:rPr>
              <w:rStyle w:val="PlaceholderText"/>
            </w:rPr>
            <w:t xml:space="preserve"> – MM/DD/YYYY</w:t>
          </w:r>
          <w:r w:rsidR="00A820DC" w:rsidRPr="00595147">
            <w:rPr>
              <w:rStyle w:val="PlaceholderText"/>
            </w:rPr>
            <w:t>.</w:t>
          </w:r>
        </w:sdtContent>
      </w:sdt>
    </w:p>
    <w:p w:rsidR="00A820DC" w:rsidRDefault="00E24496" w:rsidP="00E24496">
      <w:pPr>
        <w:pStyle w:val="NoSpacing"/>
        <w:jc w:val="both"/>
      </w:pPr>
      <w:r>
        <w:t>P.I. / Supervisor</w:t>
      </w:r>
      <w:r>
        <w:rPr>
          <w:rStyle w:val="FootnoteReference"/>
        </w:rPr>
        <w:footnoteReference w:id="1"/>
      </w:r>
      <w:r>
        <w:t>:</w:t>
      </w:r>
      <w:r w:rsidR="00A820DC">
        <w:tab/>
      </w:r>
      <w:sdt>
        <w:sdtPr>
          <w:alias w:val="PI Name"/>
          <w:tag w:val="Person your dosimetry is sent to"/>
          <w:id w:val="2027443016"/>
          <w:placeholder>
            <w:docPart w:val="937A2A0A9E9B42D1838F9DB19B62C46F"/>
          </w:placeholder>
          <w:showingPlcHdr/>
          <w:text/>
        </w:sdtPr>
        <w:sdtEndPr/>
        <w:sdtContent>
          <w:r w:rsidR="00865FDB">
            <w:rPr>
              <w:rStyle w:val="PlaceholderText"/>
            </w:rPr>
            <w:t xml:space="preserve">Person your dosimetry </w:t>
          </w:r>
          <w:proofErr w:type="gramStart"/>
          <w:r w:rsidR="00865FDB">
            <w:rPr>
              <w:rStyle w:val="PlaceholderText"/>
            </w:rPr>
            <w:t>is sent</w:t>
          </w:r>
          <w:proofErr w:type="gramEnd"/>
          <w:r w:rsidR="00865FDB">
            <w:rPr>
              <w:rStyle w:val="PlaceholderText"/>
            </w:rPr>
            <w:t xml:space="preserve"> to</w:t>
          </w:r>
          <w:r w:rsidR="00865FDB" w:rsidRPr="004E2913">
            <w:rPr>
              <w:rStyle w:val="PlaceholderText"/>
            </w:rPr>
            <w:t>.</w:t>
          </w:r>
        </w:sdtContent>
      </w:sdt>
    </w:p>
    <w:p w:rsidR="00E24496" w:rsidRPr="00D74F74" w:rsidRDefault="00E24496" w:rsidP="00E24496">
      <w:pPr>
        <w:pStyle w:val="NoSpacing"/>
        <w:jc w:val="both"/>
      </w:pPr>
      <w:r>
        <w:t>Department</w:t>
      </w:r>
      <w:r>
        <w:rPr>
          <w:rStyle w:val="FootnoteReference"/>
        </w:rPr>
        <w:footnoteReference w:id="2"/>
      </w:r>
      <w:r>
        <w:t>:</w:t>
      </w:r>
      <w:r>
        <w:tab/>
      </w:r>
      <w:r>
        <w:tab/>
      </w:r>
      <w:sdt>
        <w:sdtPr>
          <w:alias w:val="Dept"/>
          <w:tag w:val="Enter the dept your dosimetry is sent to"/>
          <w:id w:val="810214732"/>
          <w:placeholder>
            <w:docPart w:val="B4B5C91A1EFF4F4A84ED5C942486A54C"/>
          </w:placeholder>
          <w:showingPlcHdr/>
          <w:text/>
        </w:sdtPr>
        <w:sdtEndPr/>
        <w:sdtContent>
          <w:r w:rsidR="0092770B">
            <w:rPr>
              <w:rStyle w:val="PlaceholderText"/>
            </w:rPr>
            <w:t>Enter the dept your dosimetry is sent to</w:t>
          </w:r>
          <w:r w:rsidR="0092770B" w:rsidRPr="00993853">
            <w:rPr>
              <w:rStyle w:val="PlaceholderText"/>
            </w:rPr>
            <w:t>.</w:t>
          </w:r>
        </w:sdtContent>
      </w:sdt>
    </w:p>
    <w:p w:rsidR="00E24496" w:rsidRDefault="00E24496" w:rsidP="00E24496">
      <w:pPr>
        <w:pStyle w:val="NoSpacing"/>
        <w:jc w:val="both"/>
      </w:pPr>
      <w:r>
        <w:t>Date of Declaration:</w:t>
      </w:r>
      <w:r>
        <w:tab/>
      </w:r>
      <w:sdt>
        <w:sdtPr>
          <w:alias w:val="DateDecl"/>
          <w:tag w:val="DateDecl"/>
          <w:id w:val="1646702832"/>
          <w:lock w:val="sdtLocked"/>
          <w:placeholder>
            <w:docPart w:val="1A3EC20B67EE4BFA85AF438EB4E0FF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7E4F">
            <w:rPr>
              <w:rStyle w:val="PlaceholderText"/>
            </w:rPr>
            <w:t>Enter date of pregnancy declaration</w:t>
          </w:r>
        </w:sdtContent>
      </w:sdt>
    </w:p>
    <w:p w:rsidR="00E24496" w:rsidRDefault="00E24496" w:rsidP="00E24496">
      <w:pPr>
        <w:pStyle w:val="NoSpacing"/>
        <w:jc w:val="both"/>
      </w:pPr>
      <w:r>
        <w:t>Expected due date:</w:t>
      </w:r>
      <w:r>
        <w:tab/>
      </w:r>
      <w:sdt>
        <w:sdtPr>
          <w:alias w:val="DateDue"/>
          <w:tag w:val="DateDue"/>
          <w:id w:val="67776885"/>
          <w:lock w:val="sdtLocked"/>
          <w:placeholder>
            <w:docPart w:val="683C83FDC1A14D01A6ED58B81895E3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20DC">
            <w:rPr>
              <w:rStyle w:val="PlaceholderText"/>
            </w:rPr>
            <w:t>Enter your due date</w:t>
          </w:r>
          <w:r w:rsidR="00A820DC" w:rsidRPr="00D31BF6">
            <w:rPr>
              <w:rStyle w:val="PlaceholderText"/>
            </w:rPr>
            <w:t>.</w:t>
          </w:r>
        </w:sdtContent>
      </w:sdt>
    </w:p>
    <w:p w:rsidR="00E24496" w:rsidRPr="00E24496" w:rsidRDefault="00E24496" w:rsidP="00E24496"/>
    <w:p w:rsidR="007E2C16" w:rsidRPr="00916CDC" w:rsidRDefault="007E2C16" w:rsidP="00761724">
      <w:r w:rsidRPr="00916CDC">
        <w:t xml:space="preserve">I, </w:t>
      </w:r>
      <w:sdt>
        <w:sdtPr>
          <w:alias w:val="FullName2"/>
          <w:tag w:val="Enter your full name"/>
          <w:id w:val="-204414188"/>
          <w:placeholder>
            <w:docPart w:val="41E92231A3BA47D492E77CF379D25813"/>
          </w:placeholder>
          <w:showingPlcHdr/>
          <w:text/>
        </w:sdtPr>
        <w:sdtEndPr/>
        <w:sdtContent>
          <w:r w:rsidR="000259FD">
            <w:rPr>
              <w:rStyle w:val="PlaceholderText"/>
            </w:rPr>
            <w:t>Enter your full name</w:t>
          </w:r>
        </w:sdtContent>
      </w:sdt>
      <w:r w:rsidRPr="00916CDC">
        <w:t>, am voluntarily declaring that I am pregnant in accordance with the NRC’s regulations at 10 CFR 20</w:t>
      </w:r>
      <w:bookmarkStart w:id="1" w:name="_GoBack"/>
      <w:bookmarkEnd w:id="1"/>
      <w:r w:rsidRPr="00916CDC">
        <w:t xml:space="preserve">.1208, “Dose to an Embryo/Fetus” </w:t>
      </w:r>
    </w:p>
    <w:p w:rsidR="007E2C16" w:rsidRPr="00916CDC" w:rsidRDefault="007E2C16" w:rsidP="00761724">
      <w:r w:rsidRPr="00916CDC">
        <w:t xml:space="preserve">I understand that this declaration is voluntary. However, unless I make a written declaration, the normal occupational limits for occupational radiation exposure of 5 rem per year remain in effect. </w:t>
      </w:r>
    </w:p>
    <w:p w:rsidR="007E2C16" w:rsidRPr="00916CDC" w:rsidRDefault="007E2C16" w:rsidP="00761724">
      <w:r w:rsidRPr="00916CDC">
        <w:t>I understand the radiation dose to my embryo/fetus during my entire pregnancy will not be allowed to exceed 0.5 rem unless that dose has already been exceeded between the time of conception and submitting this letter.</w:t>
      </w:r>
    </w:p>
    <w:p w:rsidR="007E2C16" w:rsidRPr="00916CDC" w:rsidRDefault="007E2C16" w:rsidP="00761724">
      <w:r w:rsidRPr="00916CDC">
        <w:t xml:space="preserve">I understand that I may voluntarily undeclare this pregnancy at any time by supplying written notice to the Radiation Safety Officer.  </w:t>
      </w:r>
    </w:p>
    <w:p w:rsidR="007E2C16" w:rsidRPr="00916CDC" w:rsidRDefault="007E2C16" w:rsidP="00761724">
      <w:r w:rsidRPr="00916CDC">
        <w:t xml:space="preserve">I understand I need not supply any medical documentation or evidence to support declaration or undeclaration of pregnancy to Radiation Safety. </w:t>
      </w:r>
    </w:p>
    <w:p w:rsidR="00AC1FF9" w:rsidRDefault="007E2C16" w:rsidP="00761724">
      <w:r w:rsidRPr="00916CDC">
        <w:t>I also understand that I may discuss questions or concerns at any time during my pregnancy by contacting the Radiation Safety Officer or a member of the radiation safety staff at the Office of</w:t>
      </w:r>
      <w:r w:rsidR="000C6804">
        <w:t xml:space="preserve"> Environmental Health &amp; Safety.</w:t>
      </w:r>
    </w:p>
    <w:p w:rsidR="00D909E4" w:rsidRDefault="00AC1FF9" w:rsidP="00AC1FF9">
      <w:r>
        <w:tab/>
      </w:r>
      <w:r>
        <w:tab/>
      </w:r>
    </w:p>
    <w:p w:rsidR="007E2C16" w:rsidRPr="003D4E06" w:rsidRDefault="00E34C51" w:rsidP="00AC1FF9">
      <w:r>
        <w:t>X _________________________________</w:t>
      </w:r>
      <w:r>
        <w:tab/>
      </w:r>
      <w:r>
        <w:tab/>
      </w:r>
      <w:r>
        <w:tab/>
      </w:r>
      <w:r>
        <w:tab/>
      </w:r>
      <w:proofErr w:type="spellStart"/>
      <w:r>
        <w:t>X</w:t>
      </w:r>
      <w:proofErr w:type="spellEnd"/>
      <w:r>
        <w:t xml:space="preserve"> ________________________________</w:t>
      </w:r>
      <w:r>
        <w:br/>
      </w:r>
      <w:r w:rsidRPr="003D4E06">
        <w:tab/>
        <w:t>Radiation Safety Officer</w:t>
      </w:r>
      <w:r w:rsidR="00AC1FF9" w:rsidRPr="003D4E06">
        <w:tab/>
      </w:r>
      <w:r w:rsidRPr="003D4E06">
        <w:tab/>
      </w:r>
      <w:r w:rsidRPr="003D4E06">
        <w:tab/>
      </w:r>
      <w:r w:rsidRPr="003D4E06">
        <w:tab/>
      </w:r>
      <w:r w:rsidRPr="003D4E06">
        <w:tab/>
      </w:r>
      <w:r w:rsidRPr="003D4E06">
        <w:tab/>
      </w:r>
      <w:r w:rsidRPr="003D4E06">
        <w:tab/>
        <w:t>Declared Pregnant Worker</w:t>
      </w:r>
    </w:p>
    <w:p w:rsidR="007E2C16" w:rsidRPr="00CD291D" w:rsidRDefault="007E2C16" w:rsidP="00761724">
      <w:pPr>
        <w:jc w:val="center"/>
      </w:pPr>
      <w:r>
        <w:t>For further info, please see:</w:t>
      </w:r>
      <w:r w:rsidR="003D4E06">
        <w:t xml:space="preserve"> </w:t>
      </w:r>
      <w:hyperlink r:id="rId9" w:history="1">
        <w:r w:rsidRPr="003D4E06">
          <w:rPr>
            <w:rStyle w:val="Hyperlink"/>
            <w:rFonts w:cs="Arial"/>
          </w:rPr>
          <w:t xml:space="preserve">NRC Regulatory Guide 8.13: Instruction Concerning Prenatal Radiation Exposure </w:t>
        </w:r>
      </w:hyperlink>
      <w:r w:rsidRPr="003D4E06">
        <w:rPr>
          <w:rFonts w:cs="Arial"/>
        </w:rPr>
        <w:br/>
      </w:r>
      <w:r w:rsidRPr="00CD291D">
        <w:rPr>
          <w:rFonts w:eastAsia="Times New Roman"/>
        </w:rPr>
        <w:t>(https://www.nrc.gov/docs/ML0037/ML003739505.pdf)</w:t>
      </w:r>
    </w:p>
    <w:p w:rsidR="007E2C16" w:rsidRDefault="007E2C16" w:rsidP="00761724">
      <w:pPr>
        <w:jc w:val="center"/>
      </w:pPr>
    </w:p>
    <w:p w:rsidR="007E2C16" w:rsidRDefault="007E2C16" w:rsidP="00761724">
      <w:pPr>
        <w:jc w:val="center"/>
        <w:rPr>
          <w:b/>
          <w:sz w:val="24"/>
          <w:szCs w:val="24"/>
        </w:rPr>
      </w:pPr>
      <w:r w:rsidRPr="007E2C16">
        <w:rPr>
          <w:b/>
          <w:sz w:val="24"/>
          <w:szCs w:val="24"/>
        </w:rPr>
        <w:t>Please return completed form to</w:t>
      </w:r>
      <w:r>
        <w:rPr>
          <w:b/>
          <w:sz w:val="24"/>
          <w:szCs w:val="24"/>
        </w:rPr>
        <w:t>:</w:t>
      </w:r>
    </w:p>
    <w:p w:rsidR="007E2C16" w:rsidRPr="007E2C16" w:rsidRDefault="007E2C16" w:rsidP="00761724">
      <w:pPr>
        <w:jc w:val="center"/>
        <w:rPr>
          <w:sz w:val="24"/>
          <w:szCs w:val="24"/>
        </w:rPr>
      </w:pPr>
      <w:r w:rsidRPr="007E2C16">
        <w:rPr>
          <w:sz w:val="24"/>
          <w:szCs w:val="24"/>
        </w:rPr>
        <w:t>Radiation Safety Officer</w:t>
      </w:r>
      <w:r>
        <w:rPr>
          <w:sz w:val="24"/>
          <w:szCs w:val="24"/>
        </w:rPr>
        <w:br/>
        <w:t>4000 Collins Rd, Suite B20</w:t>
      </w:r>
      <w:r>
        <w:rPr>
          <w:sz w:val="24"/>
          <w:szCs w:val="24"/>
        </w:rPr>
        <w:br/>
        <w:t>Lansing, MI 48910</w:t>
      </w:r>
      <w:r>
        <w:rPr>
          <w:sz w:val="24"/>
          <w:szCs w:val="24"/>
        </w:rPr>
        <w:br/>
      </w:r>
    </w:p>
    <w:p w:rsidR="0002387B" w:rsidRPr="007B6237" w:rsidRDefault="0002387B" w:rsidP="007E2C16">
      <w:pPr>
        <w:rPr>
          <w:b/>
        </w:rPr>
      </w:pPr>
    </w:p>
    <w:sectPr w:rsidR="0002387B" w:rsidRPr="007B6237" w:rsidSect="00736A8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19" w:rsidRDefault="00A77219" w:rsidP="0017010B">
      <w:pPr>
        <w:spacing w:after="0"/>
      </w:pPr>
      <w:r>
        <w:separator/>
      </w:r>
    </w:p>
  </w:endnote>
  <w:endnote w:type="continuationSeparator" w:id="0">
    <w:p w:rsidR="00A77219" w:rsidRDefault="00A77219" w:rsidP="001701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0C" w:rsidRPr="00736A8B" w:rsidRDefault="00736A8B" w:rsidP="00736A8B">
    <w:pPr>
      <w:pStyle w:val="Footer"/>
      <w:rPr>
        <w:b/>
        <w:sz w:val="16"/>
      </w:rPr>
    </w:pPr>
    <w:proofErr w:type="gramStart"/>
    <w:r w:rsidRPr="006D4C6E">
      <w:rPr>
        <w:b/>
        <w:sz w:val="16"/>
      </w:rPr>
      <w:t>ehs.msu.edu</w:t>
    </w:r>
    <w:proofErr w:type="gramEnd"/>
    <w:r w:rsidRPr="006D4C6E">
      <w:rPr>
        <w:b/>
        <w:sz w:val="16"/>
      </w:rPr>
      <w:ptab w:relativeTo="margin" w:alignment="center" w:leader="none"/>
    </w:r>
    <w:r w:rsidRPr="006D4C6E">
      <w:rPr>
        <w:b/>
        <w:sz w:val="16"/>
      </w:rPr>
      <w:t xml:space="preserve"> </w:t>
    </w:r>
    <w:r w:rsidR="005809B3">
      <w:rPr>
        <w:b/>
        <w:sz w:val="16"/>
      </w:rPr>
      <w:fldChar w:fldCharType="begin"/>
    </w:r>
    <w:r w:rsidR="005809B3">
      <w:rPr>
        <w:b/>
        <w:sz w:val="16"/>
      </w:rPr>
      <w:instrText xml:space="preserve"> SAVEDATE  \@ "MMMM yyyy"  \* MERGEFORMAT </w:instrText>
    </w:r>
    <w:r w:rsidR="005809B3">
      <w:rPr>
        <w:b/>
        <w:sz w:val="16"/>
      </w:rPr>
      <w:fldChar w:fldCharType="separate"/>
    </w:r>
    <w:r w:rsidR="003D4E06">
      <w:rPr>
        <w:b/>
        <w:noProof/>
        <w:sz w:val="16"/>
      </w:rPr>
      <w:t>July 2020</w:t>
    </w:r>
    <w:r w:rsidR="005809B3">
      <w:rPr>
        <w:b/>
        <w:sz w:val="16"/>
      </w:rPr>
      <w:fldChar w:fldCharType="end"/>
    </w:r>
    <w:r w:rsidRPr="006D4C6E">
      <w:rPr>
        <w:b/>
        <w:sz w:val="16"/>
      </w:rPr>
      <w:ptab w:relativeTo="margin" w:alignment="right" w:leader="none"/>
    </w:r>
    <w:r w:rsidRPr="006D4C6E">
      <w:rPr>
        <w:b/>
        <w:sz w:val="16"/>
      </w:rPr>
      <w:t xml:space="preserve">Page </w:t>
    </w:r>
    <w:r w:rsidRPr="006D4C6E">
      <w:rPr>
        <w:b/>
        <w:sz w:val="16"/>
      </w:rPr>
      <w:fldChar w:fldCharType="begin"/>
    </w:r>
    <w:r w:rsidRPr="006D4C6E">
      <w:rPr>
        <w:b/>
        <w:sz w:val="16"/>
      </w:rPr>
      <w:instrText xml:space="preserve"> PAGE   \* MERGEFORMAT </w:instrText>
    </w:r>
    <w:r w:rsidRPr="006D4C6E">
      <w:rPr>
        <w:b/>
        <w:sz w:val="16"/>
      </w:rPr>
      <w:fldChar w:fldCharType="separate"/>
    </w:r>
    <w:r w:rsidR="003D4E06">
      <w:rPr>
        <w:b/>
        <w:noProof/>
        <w:sz w:val="16"/>
      </w:rPr>
      <w:t>1</w:t>
    </w:r>
    <w:r w:rsidRPr="006D4C6E">
      <w:rPr>
        <w:b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39" w:rsidRPr="00002439" w:rsidRDefault="00935D36" w:rsidP="007F5FF5">
    <w:pPr>
      <w:pStyle w:val="Footer"/>
    </w:pPr>
    <w:r>
      <w:ptab w:relativeTo="margin" w:alignment="center" w:leader="none"/>
    </w:r>
    <w:r>
      <w:ptab w:relativeTo="margin" w:alignment="right" w:leader="none"/>
    </w:r>
    <w:r w:rsidR="007F5FF5" w:rsidRPr="007F5FF5">
      <w:t xml:space="preserve"> </w:t>
    </w:r>
    <w:r w:rsidR="007F5FF5">
      <w:t xml:space="preserve">Page </w:t>
    </w:r>
    <w:r w:rsidR="007F5FF5" w:rsidRPr="00CF70D5">
      <w:fldChar w:fldCharType="begin"/>
    </w:r>
    <w:r w:rsidR="007F5FF5" w:rsidRPr="00CF70D5">
      <w:instrText xml:space="preserve"> PAGE   \* MERGEFORMAT </w:instrText>
    </w:r>
    <w:r w:rsidR="007F5FF5" w:rsidRPr="00CF70D5">
      <w:fldChar w:fldCharType="separate"/>
    </w:r>
    <w:r w:rsidR="007E640A">
      <w:rPr>
        <w:noProof/>
      </w:rPr>
      <w:t>1</w:t>
    </w:r>
    <w:r w:rsidR="007F5FF5" w:rsidRPr="00CF70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19" w:rsidRDefault="00A77219" w:rsidP="0017010B">
      <w:pPr>
        <w:spacing w:after="0"/>
      </w:pPr>
      <w:r>
        <w:separator/>
      </w:r>
    </w:p>
  </w:footnote>
  <w:footnote w:type="continuationSeparator" w:id="0">
    <w:p w:rsidR="00A77219" w:rsidRDefault="00A77219" w:rsidP="0017010B">
      <w:pPr>
        <w:spacing w:after="0"/>
      </w:pPr>
      <w:r>
        <w:continuationSeparator/>
      </w:r>
    </w:p>
  </w:footnote>
  <w:footnote w:id="1">
    <w:p w:rsidR="00E24496" w:rsidRPr="003D4E06" w:rsidRDefault="00E24496" w:rsidP="003D4E06">
      <w:r w:rsidRPr="003D4E06">
        <w:rPr>
          <w:rStyle w:val="FootnoteReference"/>
          <w:rFonts w:cs="Arial"/>
          <w:szCs w:val="20"/>
        </w:rPr>
        <w:footnoteRef/>
      </w:r>
      <w:r w:rsidRPr="003D4E06">
        <w:t xml:space="preserve"> Provide the name of the person your dosimetry </w:t>
      </w:r>
      <w:proofErr w:type="gramStart"/>
      <w:r w:rsidRPr="003D4E06">
        <w:t>is sent</w:t>
      </w:r>
      <w:proofErr w:type="gramEnd"/>
      <w:r w:rsidRPr="003D4E06">
        <w:t xml:space="preserve"> to.</w:t>
      </w:r>
    </w:p>
  </w:footnote>
  <w:footnote w:id="2">
    <w:p w:rsidR="00E24496" w:rsidRPr="00916CDC" w:rsidRDefault="00E24496" w:rsidP="003D4E06">
      <w:r w:rsidRPr="00916CDC">
        <w:rPr>
          <w:rStyle w:val="FootnoteReference"/>
          <w:rFonts w:asciiTheme="minorHAnsi" w:hAnsiTheme="minorHAnsi" w:cstheme="minorHAnsi"/>
        </w:rPr>
        <w:footnoteRef/>
      </w:r>
      <w:r w:rsidRPr="00916CDC">
        <w:t xml:space="preserve"> Provide the department your dosimetry </w:t>
      </w:r>
      <w:proofErr w:type="gramStart"/>
      <w:r w:rsidRPr="00916CDC">
        <w:t>is registered</w:t>
      </w:r>
      <w:proofErr w:type="gramEnd"/>
      <w:r w:rsidRPr="00916CDC">
        <w:t xml:space="preserve"> to, usually the PI’s department.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8B" w:rsidRDefault="00736A8B">
    <w:pPr>
      <w:pStyle w:val="Header"/>
    </w:pPr>
    <w:r>
      <w:rPr>
        <w:noProof/>
      </w:rPr>
      <w:drawing>
        <wp:inline distT="0" distB="0" distL="0" distR="0" wp14:anchorId="062FB49A" wp14:editId="6F302FEA">
          <wp:extent cx="2705100" cy="401538"/>
          <wp:effectExtent l="0" t="0" r="0" b="0"/>
          <wp:docPr id="3" name="Picture 3" descr="Graphic heading." title="Michigan State University Environmental Healh &amp;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Logos\ehs_signature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665" cy="409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C6" w:rsidRDefault="004E400C">
    <w:pPr>
      <w:pStyle w:val="Header"/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89"/>
    <w:multiLevelType w:val="hybridMultilevel"/>
    <w:tmpl w:val="AA2E39DE"/>
    <w:lvl w:ilvl="0" w:tplc="51849D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12A3C"/>
    <w:multiLevelType w:val="hybridMultilevel"/>
    <w:tmpl w:val="D866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102C"/>
    <w:multiLevelType w:val="hybridMultilevel"/>
    <w:tmpl w:val="3B7C8024"/>
    <w:lvl w:ilvl="0" w:tplc="8A181B1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E48E2"/>
    <w:multiLevelType w:val="hybridMultilevel"/>
    <w:tmpl w:val="7440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219CD"/>
    <w:multiLevelType w:val="hybridMultilevel"/>
    <w:tmpl w:val="9B849AC6"/>
    <w:lvl w:ilvl="0" w:tplc="56E62DA6">
      <w:start w:val="2"/>
      <w:numFmt w:val="low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9168A"/>
    <w:multiLevelType w:val="hybridMultilevel"/>
    <w:tmpl w:val="AC4C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17F9B"/>
    <w:multiLevelType w:val="hybridMultilevel"/>
    <w:tmpl w:val="5F16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C0726"/>
    <w:multiLevelType w:val="hybridMultilevel"/>
    <w:tmpl w:val="DAF2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94"/>
    <w:multiLevelType w:val="hybridMultilevel"/>
    <w:tmpl w:val="1A5E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F5174"/>
    <w:multiLevelType w:val="hybridMultilevel"/>
    <w:tmpl w:val="07046C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D65FE"/>
    <w:multiLevelType w:val="hybridMultilevel"/>
    <w:tmpl w:val="0BB2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B3818"/>
    <w:multiLevelType w:val="hybridMultilevel"/>
    <w:tmpl w:val="E22A1D4A"/>
    <w:lvl w:ilvl="0" w:tplc="AEE2BA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71C37"/>
    <w:multiLevelType w:val="hybridMultilevel"/>
    <w:tmpl w:val="4E2EB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429B0"/>
    <w:multiLevelType w:val="hybridMultilevel"/>
    <w:tmpl w:val="23EC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1D6"/>
    <w:multiLevelType w:val="hybridMultilevel"/>
    <w:tmpl w:val="98D4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76A75"/>
    <w:multiLevelType w:val="hybridMultilevel"/>
    <w:tmpl w:val="E6305636"/>
    <w:lvl w:ilvl="0" w:tplc="11684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9F5BAB"/>
    <w:multiLevelType w:val="hybridMultilevel"/>
    <w:tmpl w:val="917A831E"/>
    <w:lvl w:ilvl="0" w:tplc="66D8C2A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FE7F10"/>
    <w:multiLevelType w:val="hybridMultilevel"/>
    <w:tmpl w:val="CBE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D7592"/>
    <w:multiLevelType w:val="hybridMultilevel"/>
    <w:tmpl w:val="9AB8011A"/>
    <w:lvl w:ilvl="0" w:tplc="0478E6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007D"/>
    <w:multiLevelType w:val="hybridMultilevel"/>
    <w:tmpl w:val="F53C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E02B1"/>
    <w:multiLevelType w:val="hybridMultilevel"/>
    <w:tmpl w:val="A16ACBEA"/>
    <w:lvl w:ilvl="0" w:tplc="04090019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7"/>
  </w:num>
  <w:num w:numId="5">
    <w:abstractNumId w:val="1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20"/>
  </w:num>
  <w:num w:numId="11">
    <w:abstractNumId w:val="0"/>
  </w:num>
  <w:num w:numId="12">
    <w:abstractNumId w:val="18"/>
  </w:num>
  <w:num w:numId="13">
    <w:abstractNumId w:val="9"/>
  </w:num>
  <w:num w:numId="14">
    <w:abstractNumId w:val="4"/>
  </w:num>
  <w:num w:numId="15">
    <w:abstractNumId w:val="5"/>
  </w:num>
  <w:num w:numId="16">
    <w:abstractNumId w:val="3"/>
  </w:num>
  <w:num w:numId="17">
    <w:abstractNumId w:val="13"/>
  </w:num>
  <w:num w:numId="18">
    <w:abstractNumId w:val="6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19"/>
    <w:rsid w:val="00002439"/>
    <w:rsid w:val="000039B5"/>
    <w:rsid w:val="0000477F"/>
    <w:rsid w:val="0000690F"/>
    <w:rsid w:val="00006F8E"/>
    <w:rsid w:val="0000725D"/>
    <w:rsid w:val="00011D84"/>
    <w:rsid w:val="00020F42"/>
    <w:rsid w:val="000212CC"/>
    <w:rsid w:val="000215D8"/>
    <w:rsid w:val="0002387B"/>
    <w:rsid w:val="000259FD"/>
    <w:rsid w:val="000274E2"/>
    <w:rsid w:val="000277EE"/>
    <w:rsid w:val="00040923"/>
    <w:rsid w:val="00043F1C"/>
    <w:rsid w:val="00044538"/>
    <w:rsid w:val="000450CC"/>
    <w:rsid w:val="000512A1"/>
    <w:rsid w:val="000609D8"/>
    <w:rsid w:val="00061214"/>
    <w:rsid w:val="00072255"/>
    <w:rsid w:val="000737B0"/>
    <w:rsid w:val="0007775F"/>
    <w:rsid w:val="00077805"/>
    <w:rsid w:val="00077A2B"/>
    <w:rsid w:val="00082A5B"/>
    <w:rsid w:val="00082D4E"/>
    <w:rsid w:val="0008565B"/>
    <w:rsid w:val="00090ADC"/>
    <w:rsid w:val="00092EC5"/>
    <w:rsid w:val="00092FA4"/>
    <w:rsid w:val="00093AA8"/>
    <w:rsid w:val="0009674D"/>
    <w:rsid w:val="000A336A"/>
    <w:rsid w:val="000A6D1F"/>
    <w:rsid w:val="000B29D6"/>
    <w:rsid w:val="000B4650"/>
    <w:rsid w:val="000B48C1"/>
    <w:rsid w:val="000C6804"/>
    <w:rsid w:val="000D1CC2"/>
    <w:rsid w:val="000D357B"/>
    <w:rsid w:val="000D4D13"/>
    <w:rsid w:val="000E24AD"/>
    <w:rsid w:val="000E29E6"/>
    <w:rsid w:val="000F5E07"/>
    <w:rsid w:val="000F7E4F"/>
    <w:rsid w:val="00102045"/>
    <w:rsid w:val="00106CD2"/>
    <w:rsid w:val="00106F2E"/>
    <w:rsid w:val="0011107A"/>
    <w:rsid w:val="001114F2"/>
    <w:rsid w:val="0012120E"/>
    <w:rsid w:val="00130025"/>
    <w:rsid w:val="00132146"/>
    <w:rsid w:val="0014235B"/>
    <w:rsid w:val="00144C36"/>
    <w:rsid w:val="00147103"/>
    <w:rsid w:val="00163908"/>
    <w:rsid w:val="0017010B"/>
    <w:rsid w:val="00180744"/>
    <w:rsid w:val="001908C5"/>
    <w:rsid w:val="001962D9"/>
    <w:rsid w:val="001A059F"/>
    <w:rsid w:val="001A204B"/>
    <w:rsid w:val="001B228C"/>
    <w:rsid w:val="001C4ED7"/>
    <w:rsid w:val="001C68D8"/>
    <w:rsid w:val="001D2875"/>
    <w:rsid w:val="001D3EE6"/>
    <w:rsid w:val="001D55A5"/>
    <w:rsid w:val="001D6F7D"/>
    <w:rsid w:val="001F38F0"/>
    <w:rsid w:val="00204D34"/>
    <w:rsid w:val="00225A63"/>
    <w:rsid w:val="00237B37"/>
    <w:rsid w:val="00245ED2"/>
    <w:rsid w:val="00247CD4"/>
    <w:rsid w:val="00267E53"/>
    <w:rsid w:val="00271529"/>
    <w:rsid w:val="00274160"/>
    <w:rsid w:val="00277BC2"/>
    <w:rsid w:val="00281659"/>
    <w:rsid w:val="00283258"/>
    <w:rsid w:val="0029280F"/>
    <w:rsid w:val="002F171C"/>
    <w:rsid w:val="002F49F5"/>
    <w:rsid w:val="002F4BE3"/>
    <w:rsid w:val="002F7995"/>
    <w:rsid w:val="0030303C"/>
    <w:rsid w:val="00303E18"/>
    <w:rsid w:val="003055B8"/>
    <w:rsid w:val="0030759C"/>
    <w:rsid w:val="00314FDD"/>
    <w:rsid w:val="00316603"/>
    <w:rsid w:val="0032191D"/>
    <w:rsid w:val="003227F3"/>
    <w:rsid w:val="0032413B"/>
    <w:rsid w:val="00327161"/>
    <w:rsid w:val="00331668"/>
    <w:rsid w:val="003328DC"/>
    <w:rsid w:val="00332C3A"/>
    <w:rsid w:val="003336E3"/>
    <w:rsid w:val="00334699"/>
    <w:rsid w:val="003416E0"/>
    <w:rsid w:val="0034397B"/>
    <w:rsid w:val="00350736"/>
    <w:rsid w:val="00351363"/>
    <w:rsid w:val="00356B31"/>
    <w:rsid w:val="00365728"/>
    <w:rsid w:val="00370A2C"/>
    <w:rsid w:val="00376DED"/>
    <w:rsid w:val="00384B06"/>
    <w:rsid w:val="003875C4"/>
    <w:rsid w:val="003A49A7"/>
    <w:rsid w:val="003B7A48"/>
    <w:rsid w:val="003C57B3"/>
    <w:rsid w:val="003C7E86"/>
    <w:rsid w:val="003D4E06"/>
    <w:rsid w:val="003D544F"/>
    <w:rsid w:val="003E2F3B"/>
    <w:rsid w:val="003E6177"/>
    <w:rsid w:val="003E6940"/>
    <w:rsid w:val="003F4382"/>
    <w:rsid w:val="003F53E7"/>
    <w:rsid w:val="004049BF"/>
    <w:rsid w:val="0040608E"/>
    <w:rsid w:val="00413D0A"/>
    <w:rsid w:val="00414A27"/>
    <w:rsid w:val="00417C23"/>
    <w:rsid w:val="0042606D"/>
    <w:rsid w:val="00427214"/>
    <w:rsid w:val="00431305"/>
    <w:rsid w:val="0044494E"/>
    <w:rsid w:val="004505CF"/>
    <w:rsid w:val="0045224A"/>
    <w:rsid w:val="00453D11"/>
    <w:rsid w:val="0045454A"/>
    <w:rsid w:val="00454A01"/>
    <w:rsid w:val="00462C4A"/>
    <w:rsid w:val="004663CA"/>
    <w:rsid w:val="00466BA3"/>
    <w:rsid w:val="00467750"/>
    <w:rsid w:val="0047072F"/>
    <w:rsid w:val="0048102E"/>
    <w:rsid w:val="00490AF5"/>
    <w:rsid w:val="00496DE4"/>
    <w:rsid w:val="00497372"/>
    <w:rsid w:val="004A33A1"/>
    <w:rsid w:val="004A68D2"/>
    <w:rsid w:val="004B1AB4"/>
    <w:rsid w:val="004B3F60"/>
    <w:rsid w:val="004B4CDA"/>
    <w:rsid w:val="004B4E59"/>
    <w:rsid w:val="004B5067"/>
    <w:rsid w:val="004C5DDA"/>
    <w:rsid w:val="004C6A75"/>
    <w:rsid w:val="004D15AC"/>
    <w:rsid w:val="004D4BCD"/>
    <w:rsid w:val="004E400C"/>
    <w:rsid w:val="004F0275"/>
    <w:rsid w:val="004F0DE2"/>
    <w:rsid w:val="004F2E79"/>
    <w:rsid w:val="004F3BBF"/>
    <w:rsid w:val="004F4CF8"/>
    <w:rsid w:val="0050326E"/>
    <w:rsid w:val="00515B14"/>
    <w:rsid w:val="005227E3"/>
    <w:rsid w:val="00524D17"/>
    <w:rsid w:val="0053507D"/>
    <w:rsid w:val="00535F7B"/>
    <w:rsid w:val="00536385"/>
    <w:rsid w:val="0055193C"/>
    <w:rsid w:val="005601AA"/>
    <w:rsid w:val="005678C9"/>
    <w:rsid w:val="00575ACA"/>
    <w:rsid w:val="005809B3"/>
    <w:rsid w:val="005809DC"/>
    <w:rsid w:val="00590692"/>
    <w:rsid w:val="005A73E8"/>
    <w:rsid w:val="005B0759"/>
    <w:rsid w:val="005C1F97"/>
    <w:rsid w:val="005C22EC"/>
    <w:rsid w:val="005C43AD"/>
    <w:rsid w:val="005C4C47"/>
    <w:rsid w:val="005C76B2"/>
    <w:rsid w:val="00601AAE"/>
    <w:rsid w:val="00604DD5"/>
    <w:rsid w:val="006202AE"/>
    <w:rsid w:val="00626548"/>
    <w:rsid w:val="00630018"/>
    <w:rsid w:val="006410F2"/>
    <w:rsid w:val="00642600"/>
    <w:rsid w:val="006437C8"/>
    <w:rsid w:val="00655C37"/>
    <w:rsid w:val="00675BCA"/>
    <w:rsid w:val="006859DA"/>
    <w:rsid w:val="0068705B"/>
    <w:rsid w:val="00687F5F"/>
    <w:rsid w:val="00696C8E"/>
    <w:rsid w:val="006972BC"/>
    <w:rsid w:val="00697899"/>
    <w:rsid w:val="006A0695"/>
    <w:rsid w:val="006A639C"/>
    <w:rsid w:val="006A68BC"/>
    <w:rsid w:val="006B51B1"/>
    <w:rsid w:val="006B611C"/>
    <w:rsid w:val="006B674B"/>
    <w:rsid w:val="006B6CD5"/>
    <w:rsid w:val="006C078D"/>
    <w:rsid w:val="006C0FA5"/>
    <w:rsid w:val="006C4508"/>
    <w:rsid w:val="006C4B42"/>
    <w:rsid w:val="006C7F96"/>
    <w:rsid w:val="006F0FA2"/>
    <w:rsid w:val="006F1B6A"/>
    <w:rsid w:val="006F4652"/>
    <w:rsid w:val="006F471B"/>
    <w:rsid w:val="007146C4"/>
    <w:rsid w:val="00714D2A"/>
    <w:rsid w:val="00723070"/>
    <w:rsid w:val="00727587"/>
    <w:rsid w:val="00730726"/>
    <w:rsid w:val="00731400"/>
    <w:rsid w:val="00731D4D"/>
    <w:rsid w:val="0073380D"/>
    <w:rsid w:val="00733B42"/>
    <w:rsid w:val="00733EB7"/>
    <w:rsid w:val="00734349"/>
    <w:rsid w:val="00735C90"/>
    <w:rsid w:val="00736A8B"/>
    <w:rsid w:val="00737B52"/>
    <w:rsid w:val="00741F31"/>
    <w:rsid w:val="00745062"/>
    <w:rsid w:val="007548FE"/>
    <w:rsid w:val="00760380"/>
    <w:rsid w:val="0076058D"/>
    <w:rsid w:val="00761724"/>
    <w:rsid w:val="00763162"/>
    <w:rsid w:val="00763AB4"/>
    <w:rsid w:val="007700B5"/>
    <w:rsid w:val="00784057"/>
    <w:rsid w:val="007860BC"/>
    <w:rsid w:val="007907F1"/>
    <w:rsid w:val="00791DFC"/>
    <w:rsid w:val="00795952"/>
    <w:rsid w:val="007B6237"/>
    <w:rsid w:val="007C07CE"/>
    <w:rsid w:val="007C1936"/>
    <w:rsid w:val="007C2903"/>
    <w:rsid w:val="007C64DD"/>
    <w:rsid w:val="007D2F8D"/>
    <w:rsid w:val="007D69F3"/>
    <w:rsid w:val="007E2A5F"/>
    <w:rsid w:val="007E2C16"/>
    <w:rsid w:val="007E640A"/>
    <w:rsid w:val="007F485B"/>
    <w:rsid w:val="007F5D91"/>
    <w:rsid w:val="007F5FF5"/>
    <w:rsid w:val="008016D3"/>
    <w:rsid w:val="008237DE"/>
    <w:rsid w:val="00832847"/>
    <w:rsid w:val="00834483"/>
    <w:rsid w:val="00835118"/>
    <w:rsid w:val="00844A1F"/>
    <w:rsid w:val="00851FC3"/>
    <w:rsid w:val="00852236"/>
    <w:rsid w:val="008603A5"/>
    <w:rsid w:val="00865FDB"/>
    <w:rsid w:val="00873101"/>
    <w:rsid w:val="00882B6E"/>
    <w:rsid w:val="008913A7"/>
    <w:rsid w:val="008C79C0"/>
    <w:rsid w:val="008C7B99"/>
    <w:rsid w:val="008D4977"/>
    <w:rsid w:val="008E1A72"/>
    <w:rsid w:val="008E7878"/>
    <w:rsid w:val="008F2DE7"/>
    <w:rsid w:val="008F3983"/>
    <w:rsid w:val="008F4BD5"/>
    <w:rsid w:val="008F6778"/>
    <w:rsid w:val="0090172E"/>
    <w:rsid w:val="009041A2"/>
    <w:rsid w:val="009070FE"/>
    <w:rsid w:val="009143E8"/>
    <w:rsid w:val="0092145A"/>
    <w:rsid w:val="00924C4C"/>
    <w:rsid w:val="0092770B"/>
    <w:rsid w:val="00935D36"/>
    <w:rsid w:val="00935EF2"/>
    <w:rsid w:val="009413B3"/>
    <w:rsid w:val="00951912"/>
    <w:rsid w:val="0095196E"/>
    <w:rsid w:val="00951970"/>
    <w:rsid w:val="00962EE4"/>
    <w:rsid w:val="00966136"/>
    <w:rsid w:val="009757DE"/>
    <w:rsid w:val="009801C1"/>
    <w:rsid w:val="009852E0"/>
    <w:rsid w:val="00990D80"/>
    <w:rsid w:val="00990F24"/>
    <w:rsid w:val="00997F17"/>
    <w:rsid w:val="009B1D73"/>
    <w:rsid w:val="009B4473"/>
    <w:rsid w:val="009D4902"/>
    <w:rsid w:val="009E04B6"/>
    <w:rsid w:val="009E26E1"/>
    <w:rsid w:val="009E4336"/>
    <w:rsid w:val="009F46D1"/>
    <w:rsid w:val="00A001E6"/>
    <w:rsid w:val="00A00742"/>
    <w:rsid w:val="00A10911"/>
    <w:rsid w:val="00A11E08"/>
    <w:rsid w:val="00A1353A"/>
    <w:rsid w:val="00A140A4"/>
    <w:rsid w:val="00A217FF"/>
    <w:rsid w:val="00A27814"/>
    <w:rsid w:val="00A34E1A"/>
    <w:rsid w:val="00A34F8A"/>
    <w:rsid w:val="00A5220A"/>
    <w:rsid w:val="00A52E62"/>
    <w:rsid w:val="00A56278"/>
    <w:rsid w:val="00A564C1"/>
    <w:rsid w:val="00A63511"/>
    <w:rsid w:val="00A65AE8"/>
    <w:rsid w:val="00A67690"/>
    <w:rsid w:val="00A77219"/>
    <w:rsid w:val="00A807A5"/>
    <w:rsid w:val="00A812C5"/>
    <w:rsid w:val="00A820DC"/>
    <w:rsid w:val="00AA0CB6"/>
    <w:rsid w:val="00AB2363"/>
    <w:rsid w:val="00AB4173"/>
    <w:rsid w:val="00AB6FB0"/>
    <w:rsid w:val="00AC1FF9"/>
    <w:rsid w:val="00AC79FA"/>
    <w:rsid w:val="00AD1E0B"/>
    <w:rsid w:val="00AE22CD"/>
    <w:rsid w:val="00AE29CF"/>
    <w:rsid w:val="00AE53B3"/>
    <w:rsid w:val="00AE6DC3"/>
    <w:rsid w:val="00AF36DE"/>
    <w:rsid w:val="00B04F73"/>
    <w:rsid w:val="00B078DE"/>
    <w:rsid w:val="00B14B81"/>
    <w:rsid w:val="00B355FE"/>
    <w:rsid w:val="00B44488"/>
    <w:rsid w:val="00B44845"/>
    <w:rsid w:val="00B51947"/>
    <w:rsid w:val="00B51AF7"/>
    <w:rsid w:val="00B551AB"/>
    <w:rsid w:val="00B57E44"/>
    <w:rsid w:val="00B71E0D"/>
    <w:rsid w:val="00B72EF9"/>
    <w:rsid w:val="00B73DDB"/>
    <w:rsid w:val="00B772A2"/>
    <w:rsid w:val="00B774A9"/>
    <w:rsid w:val="00B90BEF"/>
    <w:rsid w:val="00B95EA0"/>
    <w:rsid w:val="00BA0ACE"/>
    <w:rsid w:val="00BA207C"/>
    <w:rsid w:val="00BA33E8"/>
    <w:rsid w:val="00BB21E9"/>
    <w:rsid w:val="00BB2548"/>
    <w:rsid w:val="00BB67D9"/>
    <w:rsid w:val="00BD17C3"/>
    <w:rsid w:val="00BD2793"/>
    <w:rsid w:val="00BE3AA3"/>
    <w:rsid w:val="00BE72B3"/>
    <w:rsid w:val="00BE7D10"/>
    <w:rsid w:val="00BF32FC"/>
    <w:rsid w:val="00BF436B"/>
    <w:rsid w:val="00C05092"/>
    <w:rsid w:val="00C1072C"/>
    <w:rsid w:val="00C16CF7"/>
    <w:rsid w:val="00C37815"/>
    <w:rsid w:val="00C4093F"/>
    <w:rsid w:val="00C6346D"/>
    <w:rsid w:val="00C64888"/>
    <w:rsid w:val="00C66CCE"/>
    <w:rsid w:val="00C719CA"/>
    <w:rsid w:val="00C73998"/>
    <w:rsid w:val="00C801DE"/>
    <w:rsid w:val="00C85F26"/>
    <w:rsid w:val="00C909EB"/>
    <w:rsid w:val="00C928CB"/>
    <w:rsid w:val="00C93CDA"/>
    <w:rsid w:val="00CA0F08"/>
    <w:rsid w:val="00CA1205"/>
    <w:rsid w:val="00CC15CA"/>
    <w:rsid w:val="00CC2DC3"/>
    <w:rsid w:val="00CC6984"/>
    <w:rsid w:val="00CC70A4"/>
    <w:rsid w:val="00CD291D"/>
    <w:rsid w:val="00CD62D4"/>
    <w:rsid w:val="00CE2391"/>
    <w:rsid w:val="00CF4130"/>
    <w:rsid w:val="00CF70D5"/>
    <w:rsid w:val="00D17629"/>
    <w:rsid w:val="00D25422"/>
    <w:rsid w:val="00D33B59"/>
    <w:rsid w:val="00D3662C"/>
    <w:rsid w:val="00D41E72"/>
    <w:rsid w:val="00D46866"/>
    <w:rsid w:val="00D534D4"/>
    <w:rsid w:val="00D60324"/>
    <w:rsid w:val="00D662C6"/>
    <w:rsid w:val="00D805D4"/>
    <w:rsid w:val="00D85BFD"/>
    <w:rsid w:val="00D85D66"/>
    <w:rsid w:val="00D909E4"/>
    <w:rsid w:val="00DA18C6"/>
    <w:rsid w:val="00DB36BB"/>
    <w:rsid w:val="00DB590E"/>
    <w:rsid w:val="00DC0CB7"/>
    <w:rsid w:val="00DD7269"/>
    <w:rsid w:val="00DE0935"/>
    <w:rsid w:val="00DE35CE"/>
    <w:rsid w:val="00DF04FC"/>
    <w:rsid w:val="00E13C8F"/>
    <w:rsid w:val="00E1684B"/>
    <w:rsid w:val="00E207CD"/>
    <w:rsid w:val="00E21131"/>
    <w:rsid w:val="00E213D1"/>
    <w:rsid w:val="00E217EF"/>
    <w:rsid w:val="00E24496"/>
    <w:rsid w:val="00E30716"/>
    <w:rsid w:val="00E34C51"/>
    <w:rsid w:val="00E47A69"/>
    <w:rsid w:val="00E56763"/>
    <w:rsid w:val="00E56E55"/>
    <w:rsid w:val="00E62C01"/>
    <w:rsid w:val="00E6350A"/>
    <w:rsid w:val="00E64811"/>
    <w:rsid w:val="00E6561A"/>
    <w:rsid w:val="00E674B9"/>
    <w:rsid w:val="00E7635F"/>
    <w:rsid w:val="00E77435"/>
    <w:rsid w:val="00E82207"/>
    <w:rsid w:val="00E83737"/>
    <w:rsid w:val="00E84A49"/>
    <w:rsid w:val="00E92DA9"/>
    <w:rsid w:val="00EA65E0"/>
    <w:rsid w:val="00EC0C98"/>
    <w:rsid w:val="00EE5853"/>
    <w:rsid w:val="00F03D46"/>
    <w:rsid w:val="00F1391D"/>
    <w:rsid w:val="00F16B93"/>
    <w:rsid w:val="00F26E18"/>
    <w:rsid w:val="00F353B8"/>
    <w:rsid w:val="00F35B35"/>
    <w:rsid w:val="00F377D2"/>
    <w:rsid w:val="00F37983"/>
    <w:rsid w:val="00F5294E"/>
    <w:rsid w:val="00F54048"/>
    <w:rsid w:val="00F70116"/>
    <w:rsid w:val="00F775B8"/>
    <w:rsid w:val="00F80C5E"/>
    <w:rsid w:val="00F95B3F"/>
    <w:rsid w:val="00FB0A5B"/>
    <w:rsid w:val="00FB17B4"/>
    <w:rsid w:val="00FB2F8F"/>
    <w:rsid w:val="00FB7C36"/>
    <w:rsid w:val="00FC189F"/>
    <w:rsid w:val="00FC5A86"/>
    <w:rsid w:val="00FC6E58"/>
    <w:rsid w:val="00FD073D"/>
    <w:rsid w:val="00FD40C9"/>
    <w:rsid w:val="00FE142A"/>
    <w:rsid w:val="00FE5157"/>
    <w:rsid w:val="00FF0E5C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38E1FCA"/>
  <w15:chartTrackingRefBased/>
  <w15:docId w15:val="{9A6004A0-DF0B-4D42-8E10-E41E44D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2C6"/>
    <w:pPr>
      <w:spacing w:line="240" w:lineRule="auto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811"/>
    <w:pPr>
      <w:keepNext/>
      <w:keepLines/>
      <w:spacing w:before="240" w:after="240"/>
      <w:outlineLvl w:val="0"/>
    </w:pPr>
    <w:rPr>
      <w:rFonts w:eastAsiaTheme="majorEastAsia" w:cstheme="majorBidi"/>
      <w:caps/>
      <w:color w:val="0E6E7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130"/>
    <w:pPr>
      <w:keepNext/>
      <w:keepLines/>
      <w:spacing w:before="240" w:after="240"/>
      <w:contextualSpacing/>
      <w:outlineLvl w:val="1"/>
    </w:pPr>
    <w:rPr>
      <w:rFonts w:eastAsiaTheme="majorEastAsia" w:cstheme="majorBidi"/>
      <w:color w:val="767171" w:themeColor="background2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0D5"/>
    <w:pPr>
      <w:keepNext/>
      <w:keepLines/>
      <w:spacing w:before="240" w:after="24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0D5"/>
    <w:pPr>
      <w:keepNext/>
      <w:keepLines/>
      <w:spacing w:before="200" w:after="200"/>
      <w:outlineLvl w:val="3"/>
    </w:pPr>
    <w:rPr>
      <w:rFonts w:eastAsiaTheme="majorEastAsia" w:cstheme="majorBidi"/>
      <w:i/>
      <w:iCs/>
      <w:color w:val="008183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53E7"/>
    <w:pPr>
      <w:keepNext/>
      <w:keepLines/>
      <w:spacing w:before="40" w:after="0"/>
      <w:outlineLvl w:val="4"/>
    </w:pPr>
    <w:rPr>
      <w:rFonts w:eastAsiaTheme="majorEastAsia" w:cstheme="majorBidi"/>
      <w:b/>
      <w:color w:val="0E6E7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1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010B"/>
  </w:style>
  <w:style w:type="paragraph" w:styleId="Footer">
    <w:name w:val="footer"/>
    <w:basedOn w:val="Normal"/>
    <w:link w:val="FooterChar"/>
    <w:uiPriority w:val="99"/>
    <w:unhideWhenUsed/>
    <w:rsid w:val="00170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010B"/>
  </w:style>
  <w:style w:type="character" w:customStyle="1" w:styleId="Heading1Char">
    <w:name w:val="Heading 1 Char"/>
    <w:basedOn w:val="DefaultParagraphFont"/>
    <w:link w:val="Heading1"/>
    <w:uiPriority w:val="9"/>
    <w:rsid w:val="00E64811"/>
    <w:rPr>
      <w:rFonts w:ascii="Arial" w:eastAsiaTheme="majorEastAsia" w:hAnsi="Arial" w:cstheme="majorBidi"/>
      <w:caps/>
      <w:color w:val="0E6E7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F53E7"/>
    <w:rPr>
      <w:color w:val="093F2C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A18C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B674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7072F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7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F4130"/>
    <w:rPr>
      <w:rFonts w:ascii="Arial" w:eastAsiaTheme="majorEastAsia" w:hAnsi="Arial" w:cstheme="majorBidi"/>
      <w:color w:val="767171" w:themeColor="background2" w:themeShade="8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70D5"/>
    <w:rPr>
      <w:rFonts w:ascii="Arial" w:eastAsiaTheme="majorEastAsia" w:hAnsi="Arial" w:cstheme="majorBidi"/>
      <w:color w:val="404040" w:themeColor="text1" w:themeTint="BF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C22E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6136"/>
    <w:pPr>
      <w:tabs>
        <w:tab w:val="left" w:pos="900"/>
        <w:tab w:val="right" w:leader="dot" w:pos="10790"/>
      </w:tabs>
      <w:spacing w:after="100"/>
      <w:ind w:left="480"/>
    </w:pPr>
  </w:style>
  <w:style w:type="paragraph" w:styleId="NoSpacing">
    <w:name w:val="No Spacing"/>
    <w:basedOn w:val="Normal"/>
    <w:uiPriority w:val="1"/>
    <w:qFormat/>
    <w:rsid w:val="009070FE"/>
    <w:pPr>
      <w:spacing w:after="0"/>
    </w:pPr>
  </w:style>
  <w:style w:type="character" w:styleId="SubtleReference">
    <w:name w:val="Subtle Reference"/>
    <w:basedOn w:val="DefaultParagraphFont"/>
    <w:uiPriority w:val="31"/>
    <w:qFormat/>
    <w:rsid w:val="003336E3"/>
    <w:rPr>
      <w:smallCaps/>
      <w:color w:val="5A5A5A" w:themeColor="text1" w:themeTint="A5"/>
    </w:rPr>
  </w:style>
  <w:style w:type="character" w:customStyle="1" w:styleId="Heading4Char">
    <w:name w:val="Heading 4 Char"/>
    <w:basedOn w:val="DefaultParagraphFont"/>
    <w:link w:val="Heading4"/>
    <w:uiPriority w:val="9"/>
    <w:rsid w:val="00CF70D5"/>
    <w:rPr>
      <w:rFonts w:ascii="Arial" w:eastAsiaTheme="majorEastAsia" w:hAnsi="Arial" w:cstheme="majorBidi"/>
      <w:i/>
      <w:iCs/>
      <w:color w:val="008183"/>
      <w:sz w:val="28"/>
    </w:rPr>
  </w:style>
  <w:style w:type="paragraph" w:customStyle="1" w:styleId="Bullets">
    <w:name w:val="Bullets"/>
    <w:basedOn w:val="Normal"/>
    <w:next w:val="Normal"/>
    <w:link w:val="BulletsChar"/>
    <w:qFormat/>
    <w:rsid w:val="006B674B"/>
    <w:pPr>
      <w:numPr>
        <w:numId w:val="1"/>
      </w:numPr>
      <w:spacing w:after="240"/>
      <w:contextualSpacing/>
    </w:pPr>
    <w:rPr>
      <w:rFonts w:cs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466BA3"/>
    <w:pPr>
      <w:spacing w:before="120" w:after="360"/>
      <w:contextualSpacing/>
    </w:pPr>
    <w:rPr>
      <w:rFonts w:eastAsiaTheme="majorEastAsia" w:cstheme="majorBidi"/>
      <w:color w:val="093F2C"/>
      <w:spacing w:val="-10"/>
      <w:kern w:val="28"/>
      <w:sz w:val="40"/>
      <w:szCs w:val="5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0911"/>
    <w:rPr>
      <w:rFonts w:ascii="Arial" w:hAnsi="Arial"/>
      <w:sz w:val="22"/>
    </w:rPr>
  </w:style>
  <w:style w:type="character" w:customStyle="1" w:styleId="BulletsChar">
    <w:name w:val="Bullets Char"/>
    <w:basedOn w:val="ListParagraphChar"/>
    <w:link w:val="Bullets"/>
    <w:rsid w:val="006B674B"/>
    <w:rPr>
      <w:rFonts w:ascii="Arial" w:hAnsi="Arial" w:cstheme="minorHAnsi"/>
      <w:color w:val="404040" w:themeColor="text1" w:themeTint="BF"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466BA3"/>
    <w:rPr>
      <w:rFonts w:ascii="Arial" w:eastAsiaTheme="majorEastAsia" w:hAnsi="Arial" w:cstheme="majorBidi"/>
      <w:color w:val="093F2C"/>
      <w:spacing w:val="-10"/>
      <w:kern w:val="28"/>
      <w:sz w:val="40"/>
      <w:szCs w:val="56"/>
    </w:rPr>
  </w:style>
  <w:style w:type="character" w:styleId="PlaceholderText">
    <w:name w:val="Placeholder Text"/>
    <w:basedOn w:val="DefaultParagraphFont"/>
    <w:uiPriority w:val="99"/>
    <w:semiHidden/>
    <w:rsid w:val="004E400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E4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53E7"/>
    <w:rPr>
      <w:rFonts w:ascii="Arial" w:eastAsiaTheme="majorEastAsia" w:hAnsi="Arial" w:cstheme="majorBidi"/>
      <w:b/>
      <w:color w:val="0E6E70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0FE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70FE"/>
    <w:rPr>
      <w:rFonts w:ascii="Arial" w:eastAsiaTheme="minorEastAsia" w:hAnsi="Arial"/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qFormat/>
    <w:rsid w:val="009070FE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9070F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070FE"/>
    <w:rPr>
      <w:i/>
      <w:iCs/>
      <w:color w:val="0E6E70"/>
    </w:rPr>
  </w:style>
  <w:style w:type="character" w:styleId="Strong">
    <w:name w:val="Strong"/>
    <w:basedOn w:val="DefaultParagraphFont"/>
    <w:uiPriority w:val="22"/>
    <w:qFormat/>
    <w:rsid w:val="009070F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070FE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70FE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0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E6E7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70FE"/>
    <w:rPr>
      <w:rFonts w:ascii="Arial" w:hAnsi="Arial"/>
      <w:i/>
      <w:iCs/>
      <w:color w:val="0E6E70"/>
      <w:sz w:val="20"/>
    </w:rPr>
  </w:style>
  <w:style w:type="character" w:styleId="IntenseReference">
    <w:name w:val="Intense Reference"/>
    <w:basedOn w:val="DefaultParagraphFont"/>
    <w:uiPriority w:val="32"/>
    <w:qFormat/>
    <w:rsid w:val="009070FE"/>
    <w:rPr>
      <w:b/>
      <w:bCs/>
      <w:smallCaps/>
      <w:color w:val="0E6E70"/>
      <w:spacing w:val="5"/>
    </w:rPr>
  </w:style>
  <w:style w:type="character" w:styleId="BookTitle">
    <w:name w:val="Book Title"/>
    <w:basedOn w:val="DefaultParagraphFont"/>
    <w:uiPriority w:val="33"/>
    <w:qFormat/>
    <w:rsid w:val="009070FE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7E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E64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990D8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106F2E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9F46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9F46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106F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6F2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106F2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106F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1Light-Accent6">
    <w:name w:val="Grid Table 1 Light Accent 6"/>
    <w:basedOn w:val="TableNormal"/>
    <w:uiPriority w:val="46"/>
    <w:rsid w:val="00106F2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6">
    <w:name w:val="Grid Table 7 Colorful Accent 6"/>
    <w:basedOn w:val="TableNormal"/>
    <w:uiPriority w:val="52"/>
    <w:rsid w:val="00106F2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A007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E6481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4049B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  <w:tblStylePr w:type="firstRow">
      <w:rPr>
        <w:rFonts w:ascii="Arial" w:eastAsiaTheme="majorEastAsia" w:hAnsi="Arial" w:cstheme="majorBidi"/>
        <w:b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24496"/>
    <w:pPr>
      <w:spacing w:after="0"/>
    </w:pPr>
    <w:rPr>
      <w:rFonts w:ascii="Calibri" w:eastAsia="Calibri" w:hAnsi="Calibri" w:cs="Arial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49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496"/>
    <w:rPr>
      <w:vertAlign w:val="superscript"/>
    </w:rPr>
  </w:style>
  <w:style w:type="table" w:customStyle="1" w:styleId="TableGrid0">
    <w:name w:val="TableGrid"/>
    <w:rsid w:val="007E2C16"/>
    <w:pPr>
      <w:spacing w:after="0" w:line="240" w:lineRule="auto"/>
    </w:pPr>
    <w:rPr>
      <w:rFonts w:eastAsiaTheme="minorEastAsia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column1row">
    <w:name w:val="3 column 1 row"/>
    <w:basedOn w:val="TableGrid0"/>
    <w:uiPriority w:val="99"/>
    <w:rsid w:val="00092FA4"/>
    <w:rPr>
      <w:rFonts w:ascii="Arial" w:hAnsi="Arial"/>
      <w:sz w:val="2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rc.gov/docs/ML0037/ML003739505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emplates\EHS-form-template-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D19242A5E749CB96A91E274AE6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ED51-E770-4AAF-81B0-11575A522015}"/>
      </w:docPartPr>
      <w:docPartBody>
        <w:p w:rsidR="00680C6A" w:rsidRDefault="0003558A" w:rsidP="0003558A">
          <w:pPr>
            <w:pStyle w:val="38D19242A5E749CB96A91E274AE678D69"/>
          </w:pPr>
          <w:r>
            <w:rPr>
              <w:rStyle w:val="PlaceholderText"/>
            </w:rPr>
            <w:t>E</w:t>
          </w:r>
          <w:r w:rsidRPr="0059514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your</w:t>
          </w:r>
          <w:r w:rsidRPr="0059514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birth</w:t>
          </w:r>
          <w:r w:rsidRPr="00595147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– MM/DD/YYYY</w:t>
          </w:r>
          <w:r w:rsidRPr="00595147">
            <w:rPr>
              <w:rStyle w:val="PlaceholderText"/>
            </w:rPr>
            <w:t>.</w:t>
          </w:r>
        </w:p>
      </w:docPartBody>
    </w:docPart>
    <w:docPart>
      <w:docPartPr>
        <w:name w:val="1A3EC20B67EE4BFA85AF438EB4E0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1012-DE1E-41A1-A08C-48533FDB7308}"/>
      </w:docPartPr>
      <w:docPartBody>
        <w:p w:rsidR="00680C6A" w:rsidRDefault="0003558A" w:rsidP="0003558A">
          <w:pPr>
            <w:pStyle w:val="1A3EC20B67EE4BFA85AF438EB4E0FF8C9"/>
          </w:pPr>
          <w:r>
            <w:rPr>
              <w:rStyle w:val="PlaceholderText"/>
            </w:rPr>
            <w:t>Enter date of pregnancy declaration</w:t>
          </w:r>
        </w:p>
      </w:docPartBody>
    </w:docPart>
    <w:docPart>
      <w:docPartPr>
        <w:name w:val="683C83FDC1A14D01A6ED58B81895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57548-32DC-477F-BD14-B875BFF49386}"/>
      </w:docPartPr>
      <w:docPartBody>
        <w:p w:rsidR="00680C6A" w:rsidRDefault="0003558A" w:rsidP="0003558A">
          <w:pPr>
            <w:pStyle w:val="683C83FDC1A14D01A6ED58B81895E3C69"/>
          </w:pPr>
          <w:r>
            <w:rPr>
              <w:rStyle w:val="PlaceholderText"/>
            </w:rPr>
            <w:t>Enter your due date</w:t>
          </w:r>
          <w:r w:rsidRPr="00D31BF6">
            <w:rPr>
              <w:rStyle w:val="PlaceholderText"/>
            </w:rPr>
            <w:t>.</w:t>
          </w:r>
        </w:p>
      </w:docPartBody>
    </w:docPart>
    <w:docPart>
      <w:docPartPr>
        <w:name w:val="F370BD1D27ED40A0BE9358615750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20A7-5B3B-4418-8E31-389987E4E219}"/>
      </w:docPartPr>
      <w:docPartBody>
        <w:p w:rsidR="00064153" w:rsidRDefault="0003558A" w:rsidP="0003558A">
          <w:pPr>
            <w:pStyle w:val="F370BD1D27ED40A0BE93586157504B753"/>
          </w:pPr>
          <w:r>
            <w:rPr>
              <w:rStyle w:val="PlaceholderText"/>
            </w:rPr>
            <w:t>Enter your PID</w:t>
          </w:r>
          <w:r w:rsidRPr="004E2913">
            <w:rPr>
              <w:rStyle w:val="PlaceholderText"/>
            </w:rPr>
            <w:t>.</w:t>
          </w:r>
        </w:p>
      </w:docPartBody>
    </w:docPart>
    <w:docPart>
      <w:docPartPr>
        <w:name w:val="937A2A0A9E9B42D1838F9DB19B62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2DFB1-F331-4F22-81BF-BAC1D3636746}"/>
      </w:docPartPr>
      <w:docPartBody>
        <w:p w:rsidR="00064153" w:rsidRDefault="0003558A" w:rsidP="0003558A">
          <w:pPr>
            <w:pStyle w:val="937A2A0A9E9B42D1838F9DB19B62C46F3"/>
          </w:pPr>
          <w:r>
            <w:rPr>
              <w:rStyle w:val="PlaceholderText"/>
            </w:rPr>
            <w:t>Person your dosimetry is sent to</w:t>
          </w:r>
          <w:r w:rsidRPr="004E2913">
            <w:rPr>
              <w:rStyle w:val="PlaceholderText"/>
            </w:rPr>
            <w:t>.</w:t>
          </w:r>
        </w:p>
      </w:docPartBody>
    </w:docPart>
    <w:docPart>
      <w:docPartPr>
        <w:name w:val="A2FDD97881E649869737B77AD770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D869F-D564-4A15-BD43-D0FECB93F413}"/>
      </w:docPartPr>
      <w:docPartBody>
        <w:p w:rsidR="00A815FC" w:rsidRDefault="0003558A" w:rsidP="0003558A">
          <w:pPr>
            <w:pStyle w:val="A2FDD97881E649869737B77AD77000492"/>
          </w:pPr>
          <w:r>
            <w:rPr>
              <w:rStyle w:val="PlaceholderText"/>
            </w:rPr>
            <w:t>Enter your full name</w:t>
          </w:r>
          <w:r w:rsidRPr="00993853">
            <w:rPr>
              <w:rStyle w:val="PlaceholderText"/>
            </w:rPr>
            <w:t>.</w:t>
          </w:r>
        </w:p>
      </w:docPartBody>
    </w:docPart>
    <w:docPart>
      <w:docPartPr>
        <w:name w:val="B4B5C91A1EFF4F4A84ED5C942486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CD9B7-AFB5-449C-9AB9-57B98064EA4A}"/>
      </w:docPartPr>
      <w:docPartBody>
        <w:p w:rsidR="00A815FC" w:rsidRDefault="0003558A" w:rsidP="0003558A">
          <w:pPr>
            <w:pStyle w:val="B4B5C91A1EFF4F4A84ED5C942486A54C2"/>
          </w:pPr>
          <w:r>
            <w:rPr>
              <w:rStyle w:val="PlaceholderText"/>
            </w:rPr>
            <w:t>Enter the dept your dosimetry is sent to</w:t>
          </w:r>
          <w:r w:rsidRPr="00993853">
            <w:rPr>
              <w:rStyle w:val="PlaceholderText"/>
            </w:rPr>
            <w:t>.</w:t>
          </w:r>
        </w:p>
      </w:docPartBody>
    </w:docPart>
    <w:docPart>
      <w:docPartPr>
        <w:name w:val="41E92231A3BA47D492E77CF379D2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AB9A-AC3F-43A5-80CA-4241A73E6946}"/>
      </w:docPartPr>
      <w:docPartBody>
        <w:p w:rsidR="00A815FC" w:rsidRDefault="0003558A" w:rsidP="0003558A">
          <w:pPr>
            <w:pStyle w:val="41E92231A3BA47D492E77CF379D258131"/>
          </w:pPr>
          <w:r>
            <w:rPr>
              <w:rStyle w:val="PlaceholderText"/>
            </w:rPr>
            <w:t>Enter your full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19"/>
    <w:rsid w:val="0003558A"/>
    <w:rsid w:val="00064153"/>
    <w:rsid w:val="00267B31"/>
    <w:rsid w:val="00392919"/>
    <w:rsid w:val="0052008A"/>
    <w:rsid w:val="00680C6A"/>
    <w:rsid w:val="008C1463"/>
    <w:rsid w:val="009541B0"/>
    <w:rsid w:val="009609F9"/>
    <w:rsid w:val="00A815FC"/>
    <w:rsid w:val="00BA3291"/>
    <w:rsid w:val="00DC203B"/>
    <w:rsid w:val="00E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58A"/>
    <w:rPr>
      <w:color w:val="808080"/>
    </w:rPr>
  </w:style>
  <w:style w:type="paragraph" w:customStyle="1" w:styleId="907248F354674CF9B96666315A663273">
    <w:name w:val="907248F354674CF9B96666315A663273"/>
    <w:rsid w:val="00392919"/>
  </w:style>
  <w:style w:type="paragraph" w:customStyle="1" w:styleId="37D69431E35946F2864EB0AB7EBA9322">
    <w:name w:val="37D69431E35946F2864EB0AB7EBA9322"/>
    <w:rsid w:val="00392919"/>
  </w:style>
  <w:style w:type="paragraph" w:customStyle="1" w:styleId="FB3428968D944D008AB78A88FC44F03C">
    <w:name w:val="FB3428968D944D008AB78A88FC44F03C"/>
    <w:rsid w:val="00392919"/>
  </w:style>
  <w:style w:type="paragraph" w:customStyle="1" w:styleId="4380A6192B2B46A695F3EF30DF38BCEC">
    <w:name w:val="4380A6192B2B46A695F3EF30DF38BCEC"/>
    <w:rsid w:val="00392919"/>
  </w:style>
  <w:style w:type="paragraph" w:customStyle="1" w:styleId="2D2C0DE24A3A4E3EA931BF134F6E2E50">
    <w:name w:val="2D2C0DE24A3A4E3EA931BF134F6E2E50"/>
    <w:rsid w:val="00392919"/>
  </w:style>
  <w:style w:type="paragraph" w:customStyle="1" w:styleId="F87D3D34DF3F402F81FC97F5EC785E13">
    <w:name w:val="F87D3D34DF3F402F81FC97F5EC785E13"/>
    <w:rsid w:val="00392919"/>
  </w:style>
  <w:style w:type="paragraph" w:customStyle="1" w:styleId="21DB8D6644B140FC99627E48696D08CA">
    <w:name w:val="21DB8D6644B140FC99627E48696D08CA"/>
    <w:rsid w:val="00392919"/>
  </w:style>
  <w:style w:type="paragraph" w:customStyle="1" w:styleId="27499D10651C4C748224D00A65C449BB">
    <w:name w:val="27499D10651C4C748224D00A65C449BB"/>
    <w:rsid w:val="00392919"/>
  </w:style>
  <w:style w:type="paragraph" w:customStyle="1" w:styleId="907248F354674CF9B96666315A6632731">
    <w:name w:val="907248F354674CF9B96666315A6632731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7D69431E35946F2864EB0AB7EBA93221">
    <w:name w:val="37D69431E35946F2864EB0AB7EBA93221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FB3428968D944D008AB78A88FC44F03C1">
    <w:name w:val="FB3428968D944D008AB78A88FC44F03C1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4380A6192B2B46A695F3EF30DF38BCEC1">
    <w:name w:val="4380A6192B2B46A695F3EF30DF38BCEC1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D2C0DE24A3A4E3EA931BF134F6E2E501">
    <w:name w:val="2D2C0DE24A3A4E3EA931BF134F6E2E501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F87D3D34DF3F402F81FC97F5EC785E131">
    <w:name w:val="F87D3D34DF3F402F81FC97F5EC785E131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1DB8D6644B140FC99627E48696D08CA1">
    <w:name w:val="21DB8D6644B140FC99627E48696D08CA1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7499D10651C4C748224D00A65C449BB1">
    <w:name w:val="27499D10651C4C748224D00A65C449BB1"/>
    <w:rsid w:val="00392919"/>
    <w:pPr>
      <w:spacing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907248F354674CF9B96666315A6632732">
    <w:name w:val="907248F354674CF9B96666315A6632732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7D69431E35946F2864EB0AB7EBA93222">
    <w:name w:val="37D69431E35946F2864EB0AB7EBA93222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FB3428968D944D008AB78A88FC44F03C2">
    <w:name w:val="FB3428968D944D008AB78A88FC44F03C2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4380A6192B2B46A695F3EF30DF38BCEC2">
    <w:name w:val="4380A6192B2B46A695F3EF30DF38BCEC2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D2C0DE24A3A4E3EA931BF134F6E2E502">
    <w:name w:val="2D2C0DE24A3A4E3EA931BF134F6E2E502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F87D3D34DF3F402F81FC97F5EC785E132">
    <w:name w:val="F87D3D34DF3F402F81FC97F5EC785E132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1DB8D6644B140FC99627E48696D08CA2">
    <w:name w:val="21DB8D6644B140FC99627E48696D08CA2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7499D10651C4C748224D00A65C449BB2">
    <w:name w:val="27499D10651C4C748224D00A65C449BB2"/>
    <w:rsid w:val="00392919"/>
    <w:pPr>
      <w:spacing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907248F354674CF9B96666315A6632733">
    <w:name w:val="907248F354674CF9B96666315A6632733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7D69431E35946F2864EB0AB7EBA93223">
    <w:name w:val="37D69431E35946F2864EB0AB7EBA93223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FB3428968D944D008AB78A88FC44F03C3">
    <w:name w:val="FB3428968D944D008AB78A88FC44F03C3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4380A6192B2B46A695F3EF30DF38BCEC3">
    <w:name w:val="4380A6192B2B46A695F3EF30DF38BCEC3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D2C0DE24A3A4E3EA931BF134F6E2E503">
    <w:name w:val="2D2C0DE24A3A4E3EA931BF134F6E2E503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F87D3D34DF3F402F81FC97F5EC785E133">
    <w:name w:val="F87D3D34DF3F402F81FC97F5EC785E133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1DB8D6644B140FC99627E48696D08CA3">
    <w:name w:val="21DB8D6644B140FC99627E48696D08CA3"/>
    <w:rsid w:val="0039291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7499D10651C4C748224D00A65C449BB3">
    <w:name w:val="27499D10651C4C748224D00A65C449BB3"/>
    <w:rsid w:val="00392919"/>
    <w:pPr>
      <w:spacing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907248F354674CF9B96666315A6632734">
    <w:name w:val="907248F354674CF9B96666315A6632734"/>
    <w:rsid w:val="009609F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7D69431E35946F2864EB0AB7EBA93224">
    <w:name w:val="37D69431E35946F2864EB0AB7EBA93224"/>
    <w:rsid w:val="009609F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FB3428968D944D008AB78A88FC44F03C4">
    <w:name w:val="FB3428968D944D008AB78A88FC44F03C4"/>
    <w:rsid w:val="009609F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4380A6192B2B46A695F3EF30DF38BCEC4">
    <w:name w:val="4380A6192B2B46A695F3EF30DF38BCEC4"/>
    <w:rsid w:val="009609F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D2C0DE24A3A4E3EA931BF134F6E2E504">
    <w:name w:val="2D2C0DE24A3A4E3EA931BF134F6E2E504"/>
    <w:rsid w:val="009609F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F87D3D34DF3F402F81FC97F5EC785E134">
    <w:name w:val="F87D3D34DF3F402F81FC97F5EC785E134"/>
    <w:rsid w:val="009609F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1DB8D6644B140FC99627E48696D08CA4">
    <w:name w:val="21DB8D6644B140FC99627E48696D08CA4"/>
    <w:rsid w:val="009609F9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7499D10651C4C748224D00A65C449BB4">
    <w:name w:val="27499D10651C4C748224D00A65C449BB4"/>
    <w:rsid w:val="009609F9"/>
    <w:pPr>
      <w:spacing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907248F354674CF9B96666315A6632735">
    <w:name w:val="907248F354674CF9B96666315A6632735"/>
    <w:rsid w:val="008C1463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7D69431E35946F2864EB0AB7EBA93225">
    <w:name w:val="37D69431E35946F2864EB0AB7EBA93225"/>
    <w:rsid w:val="008C1463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FB3428968D944D008AB78A88FC44F03C5">
    <w:name w:val="FB3428968D944D008AB78A88FC44F03C5"/>
    <w:rsid w:val="008C1463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D2C0DE24A3A4E3EA931BF134F6E2E505">
    <w:name w:val="2D2C0DE24A3A4E3EA931BF134F6E2E505"/>
    <w:rsid w:val="008C1463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F87D3D34DF3F402F81FC97F5EC785E135">
    <w:name w:val="F87D3D34DF3F402F81FC97F5EC785E135"/>
    <w:rsid w:val="008C1463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1DB8D6644B140FC99627E48696D08CA5">
    <w:name w:val="21DB8D6644B140FC99627E48696D08CA5"/>
    <w:rsid w:val="008C1463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7499D10651C4C748224D00A65C449BB5">
    <w:name w:val="27499D10651C4C748224D00A65C449BB5"/>
    <w:rsid w:val="008C1463"/>
    <w:pPr>
      <w:spacing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907248F354674CF9B96666315A6632736">
    <w:name w:val="907248F354674CF9B96666315A6632736"/>
    <w:rsid w:val="008C1463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7D69431E35946F2864EB0AB7EBA93226">
    <w:name w:val="37D69431E35946F2864EB0AB7EBA93226"/>
    <w:rsid w:val="008C1463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8D19242A5E749CB96A91E274AE678D6">
    <w:name w:val="38D19242A5E749CB96A91E274AE678D6"/>
    <w:rsid w:val="008C1463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D2C0DE24A3A4E3EA931BF134F6E2E506">
    <w:name w:val="2D2C0DE24A3A4E3EA931BF134F6E2E506"/>
    <w:rsid w:val="008C1463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1A3EC20B67EE4BFA85AF438EB4E0FF8C">
    <w:name w:val="1A3EC20B67EE4BFA85AF438EB4E0FF8C"/>
    <w:rsid w:val="008C1463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683C83FDC1A14D01A6ED58B81895E3C6">
    <w:name w:val="683C83FDC1A14D01A6ED58B81895E3C6"/>
    <w:rsid w:val="008C1463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7499D10651C4C748224D00A65C449BB6">
    <w:name w:val="27499D10651C4C748224D00A65C449BB6"/>
    <w:rsid w:val="008C1463"/>
    <w:pPr>
      <w:spacing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907248F354674CF9B96666315A6632737">
    <w:name w:val="907248F354674CF9B96666315A6632737"/>
    <w:rsid w:val="00680C6A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7D69431E35946F2864EB0AB7EBA93227">
    <w:name w:val="37D69431E35946F2864EB0AB7EBA93227"/>
    <w:rsid w:val="00680C6A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8D19242A5E749CB96A91E274AE678D61">
    <w:name w:val="38D19242A5E749CB96A91E274AE678D61"/>
    <w:rsid w:val="00680C6A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D2C0DE24A3A4E3EA931BF134F6E2E507">
    <w:name w:val="2D2C0DE24A3A4E3EA931BF134F6E2E507"/>
    <w:rsid w:val="00680C6A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1A3EC20B67EE4BFA85AF438EB4E0FF8C1">
    <w:name w:val="1A3EC20B67EE4BFA85AF438EB4E0FF8C1"/>
    <w:rsid w:val="00680C6A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683C83FDC1A14D01A6ED58B81895E3C61">
    <w:name w:val="683C83FDC1A14D01A6ED58B81895E3C61"/>
    <w:rsid w:val="00680C6A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7499D10651C4C748224D00A65C449BB7">
    <w:name w:val="27499D10651C4C748224D00A65C449BB7"/>
    <w:rsid w:val="00680C6A"/>
    <w:pPr>
      <w:spacing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907248F354674CF9B96666315A6632738">
    <w:name w:val="907248F354674CF9B96666315A6632738"/>
    <w:rsid w:val="00BA329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7D69431E35946F2864EB0AB7EBA93228">
    <w:name w:val="37D69431E35946F2864EB0AB7EBA93228"/>
    <w:rsid w:val="00BA329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8D19242A5E749CB96A91E274AE678D62">
    <w:name w:val="38D19242A5E749CB96A91E274AE678D62"/>
    <w:rsid w:val="00BA329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D2C0DE24A3A4E3EA931BF134F6E2E508">
    <w:name w:val="2D2C0DE24A3A4E3EA931BF134F6E2E508"/>
    <w:rsid w:val="00BA329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1A3EC20B67EE4BFA85AF438EB4E0FF8C2">
    <w:name w:val="1A3EC20B67EE4BFA85AF438EB4E0FF8C2"/>
    <w:rsid w:val="00BA329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683C83FDC1A14D01A6ED58B81895E3C62">
    <w:name w:val="683C83FDC1A14D01A6ED58B81895E3C62"/>
    <w:rsid w:val="00BA329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7499D10651C4C748224D00A65C449BB8">
    <w:name w:val="27499D10651C4C748224D00A65C449BB8"/>
    <w:rsid w:val="00BA3291"/>
    <w:pPr>
      <w:spacing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907248F354674CF9B96666315A6632739">
    <w:name w:val="907248F354674CF9B96666315A6632739"/>
    <w:rsid w:val="00BA329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7D69431E35946F2864EB0AB7EBA93229">
    <w:name w:val="37D69431E35946F2864EB0AB7EBA93229"/>
    <w:rsid w:val="00BA329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8D19242A5E749CB96A91E274AE678D63">
    <w:name w:val="38D19242A5E749CB96A91E274AE678D63"/>
    <w:rsid w:val="00BA329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D2C0DE24A3A4E3EA931BF134F6E2E509">
    <w:name w:val="2D2C0DE24A3A4E3EA931BF134F6E2E509"/>
    <w:rsid w:val="00BA329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1A3EC20B67EE4BFA85AF438EB4E0FF8C3">
    <w:name w:val="1A3EC20B67EE4BFA85AF438EB4E0FF8C3"/>
    <w:rsid w:val="00BA329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683C83FDC1A14D01A6ED58B81895E3C63">
    <w:name w:val="683C83FDC1A14D01A6ED58B81895E3C63"/>
    <w:rsid w:val="00BA329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7499D10651C4C748224D00A65C449BB9">
    <w:name w:val="27499D10651C4C748224D00A65C449BB9"/>
    <w:rsid w:val="00BA3291"/>
    <w:pPr>
      <w:spacing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907248F354674CF9B96666315A66327310">
    <w:name w:val="907248F354674CF9B96666315A66327310"/>
    <w:rsid w:val="00DC203B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7D69431E35946F2864EB0AB7EBA932210">
    <w:name w:val="37D69431E35946F2864EB0AB7EBA932210"/>
    <w:rsid w:val="00DC203B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8D19242A5E749CB96A91E274AE678D64">
    <w:name w:val="38D19242A5E749CB96A91E274AE678D64"/>
    <w:rsid w:val="00DC203B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4BD022C97202406CB8C0385B11B5A030">
    <w:name w:val="4BD022C97202406CB8C0385B11B5A030"/>
    <w:rsid w:val="00DC203B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D2C0DE24A3A4E3EA931BF134F6E2E5010">
    <w:name w:val="2D2C0DE24A3A4E3EA931BF134F6E2E5010"/>
    <w:rsid w:val="00DC203B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1A3EC20B67EE4BFA85AF438EB4E0FF8C4">
    <w:name w:val="1A3EC20B67EE4BFA85AF438EB4E0FF8C4"/>
    <w:rsid w:val="00DC203B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683C83FDC1A14D01A6ED58B81895E3C64">
    <w:name w:val="683C83FDC1A14D01A6ED58B81895E3C64"/>
    <w:rsid w:val="00DC203B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27499D10651C4C748224D00A65C449BB10">
    <w:name w:val="27499D10651C4C748224D00A65C449BB10"/>
    <w:rsid w:val="00DC203B"/>
    <w:pPr>
      <w:spacing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C1B65B61E6F14EB9BAF19563215BB30A">
    <w:name w:val="C1B65B61E6F14EB9BAF19563215BB30A"/>
    <w:rsid w:val="0052008A"/>
  </w:style>
  <w:style w:type="paragraph" w:customStyle="1" w:styleId="907248F354674CF9B96666315A66327311">
    <w:name w:val="907248F354674CF9B96666315A66327311"/>
    <w:rsid w:val="009541B0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8D19242A5E749CB96A91E274AE678D65">
    <w:name w:val="38D19242A5E749CB96A91E274AE678D65"/>
    <w:rsid w:val="009541B0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1A3EC20B67EE4BFA85AF438EB4E0FF8C5">
    <w:name w:val="1A3EC20B67EE4BFA85AF438EB4E0FF8C5"/>
    <w:rsid w:val="009541B0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683C83FDC1A14D01A6ED58B81895E3C65">
    <w:name w:val="683C83FDC1A14D01A6ED58B81895E3C65"/>
    <w:rsid w:val="009541B0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907248F354674CF9B96666315A66327312">
    <w:name w:val="907248F354674CF9B96666315A66327312"/>
    <w:rsid w:val="009541B0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F370BD1D27ED40A0BE93586157504B75">
    <w:name w:val="F370BD1D27ED40A0BE93586157504B75"/>
    <w:rsid w:val="009541B0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8D19242A5E749CB96A91E274AE678D66">
    <w:name w:val="38D19242A5E749CB96A91E274AE678D66"/>
    <w:rsid w:val="009541B0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937A2A0A9E9B42D1838F9DB19B62C46F">
    <w:name w:val="937A2A0A9E9B42D1838F9DB19B62C46F"/>
    <w:rsid w:val="009541B0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1A3EC20B67EE4BFA85AF438EB4E0FF8C6">
    <w:name w:val="1A3EC20B67EE4BFA85AF438EB4E0FF8C6"/>
    <w:rsid w:val="009541B0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683C83FDC1A14D01A6ED58B81895E3C66">
    <w:name w:val="683C83FDC1A14D01A6ED58B81895E3C66"/>
    <w:rsid w:val="009541B0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A2FDD97881E649869737B77AD7700049">
    <w:name w:val="A2FDD97881E649869737B77AD7700049"/>
    <w:rsid w:val="00267B3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F370BD1D27ED40A0BE93586157504B751">
    <w:name w:val="F370BD1D27ED40A0BE93586157504B751"/>
    <w:rsid w:val="00267B3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8D19242A5E749CB96A91E274AE678D67">
    <w:name w:val="38D19242A5E749CB96A91E274AE678D67"/>
    <w:rsid w:val="00267B3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937A2A0A9E9B42D1838F9DB19B62C46F1">
    <w:name w:val="937A2A0A9E9B42D1838F9DB19B62C46F1"/>
    <w:rsid w:val="00267B3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B4B5C91A1EFF4F4A84ED5C942486A54C">
    <w:name w:val="B4B5C91A1EFF4F4A84ED5C942486A54C"/>
    <w:rsid w:val="00267B3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1A3EC20B67EE4BFA85AF438EB4E0FF8C7">
    <w:name w:val="1A3EC20B67EE4BFA85AF438EB4E0FF8C7"/>
    <w:rsid w:val="00267B3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683C83FDC1A14D01A6ED58B81895E3C67">
    <w:name w:val="683C83FDC1A14D01A6ED58B81895E3C67"/>
    <w:rsid w:val="00267B3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A2FDD97881E649869737B77AD77000491">
    <w:name w:val="A2FDD97881E649869737B77AD77000491"/>
    <w:rsid w:val="00267B3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F370BD1D27ED40A0BE93586157504B752">
    <w:name w:val="F370BD1D27ED40A0BE93586157504B752"/>
    <w:rsid w:val="00267B3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8D19242A5E749CB96A91E274AE678D68">
    <w:name w:val="38D19242A5E749CB96A91E274AE678D68"/>
    <w:rsid w:val="00267B3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937A2A0A9E9B42D1838F9DB19B62C46F2">
    <w:name w:val="937A2A0A9E9B42D1838F9DB19B62C46F2"/>
    <w:rsid w:val="00267B3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B4B5C91A1EFF4F4A84ED5C942486A54C1">
    <w:name w:val="B4B5C91A1EFF4F4A84ED5C942486A54C1"/>
    <w:rsid w:val="00267B3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1A3EC20B67EE4BFA85AF438EB4E0FF8C8">
    <w:name w:val="1A3EC20B67EE4BFA85AF438EB4E0FF8C8"/>
    <w:rsid w:val="00267B3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683C83FDC1A14D01A6ED58B81895E3C68">
    <w:name w:val="683C83FDC1A14D01A6ED58B81895E3C68"/>
    <w:rsid w:val="00267B31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41E92231A3BA47D492E77CF379D25813">
    <w:name w:val="41E92231A3BA47D492E77CF379D25813"/>
    <w:rsid w:val="00267B31"/>
    <w:pPr>
      <w:spacing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A2FDD97881E649869737B77AD77000492">
    <w:name w:val="A2FDD97881E649869737B77AD77000492"/>
    <w:rsid w:val="0003558A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F370BD1D27ED40A0BE93586157504B753">
    <w:name w:val="F370BD1D27ED40A0BE93586157504B753"/>
    <w:rsid w:val="0003558A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38D19242A5E749CB96A91E274AE678D69">
    <w:name w:val="38D19242A5E749CB96A91E274AE678D69"/>
    <w:rsid w:val="0003558A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937A2A0A9E9B42D1838F9DB19B62C46F3">
    <w:name w:val="937A2A0A9E9B42D1838F9DB19B62C46F3"/>
    <w:rsid w:val="0003558A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B4B5C91A1EFF4F4A84ED5C942486A54C2">
    <w:name w:val="B4B5C91A1EFF4F4A84ED5C942486A54C2"/>
    <w:rsid w:val="0003558A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1A3EC20B67EE4BFA85AF438EB4E0FF8C9">
    <w:name w:val="1A3EC20B67EE4BFA85AF438EB4E0FF8C9"/>
    <w:rsid w:val="0003558A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683C83FDC1A14D01A6ED58B81895E3C69">
    <w:name w:val="683C83FDC1A14D01A6ED58B81895E3C69"/>
    <w:rsid w:val="0003558A"/>
    <w:pPr>
      <w:spacing w:after="0" w:line="240" w:lineRule="auto"/>
    </w:pPr>
    <w:rPr>
      <w:rFonts w:ascii="Arial" w:eastAsiaTheme="minorHAnsi" w:hAnsi="Arial"/>
      <w:color w:val="404040" w:themeColor="text1" w:themeTint="BF"/>
      <w:sz w:val="20"/>
    </w:rPr>
  </w:style>
  <w:style w:type="paragraph" w:customStyle="1" w:styleId="41E92231A3BA47D492E77CF379D258131">
    <w:name w:val="41E92231A3BA47D492E77CF379D258131"/>
    <w:rsid w:val="0003558A"/>
    <w:pPr>
      <w:spacing w:line="240" w:lineRule="auto"/>
    </w:pPr>
    <w:rPr>
      <w:rFonts w:ascii="Arial" w:eastAsiaTheme="minorHAnsi" w:hAnsi="Arial"/>
      <w:color w:val="404040" w:themeColor="text1" w:themeTint="BF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BB1577-D6A5-419C-970A-CA79F183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EHS-form-template-v2.dotx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MSU EHS Pregnancy Declaration Form</vt:lpstr>
    </vt:vector>
  </TitlesOfParts>
  <Company>Michigan State University - ORA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 EHS Pregnancy Declaration Form</dc:title>
  <dc:subject>Radiation Safety</dc:subject>
  <dc:creator>Crawford, Sheryl</dc:creator>
  <cp:keywords/>
  <dc:description/>
  <cp:lastModifiedBy>Crawford, Sheryl</cp:lastModifiedBy>
  <cp:revision>4</cp:revision>
  <cp:lastPrinted>2019-05-01T17:34:00Z</cp:lastPrinted>
  <dcterms:created xsi:type="dcterms:W3CDTF">2020-07-15T12:55:00Z</dcterms:created>
  <dcterms:modified xsi:type="dcterms:W3CDTF">2020-07-15T13:19:00Z</dcterms:modified>
</cp:coreProperties>
</file>